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432F7" w:rsidRDefault="00233291">
      <w:r>
        <w:rPr>
          <w:noProof/>
        </w:rPr>
        <w:drawing>
          <wp:anchor distT="0" distB="0" distL="118745" distR="118745" simplePos="0" relativeHeight="251661312" behindDoc="0" locked="0" layoutInCell="0" allowOverlap="1">
            <wp:simplePos x="0" y="0"/>
            <wp:positionH relativeFrom="page">
              <wp:posOffset>2564130</wp:posOffset>
            </wp:positionH>
            <wp:positionV relativeFrom="page">
              <wp:posOffset>279400</wp:posOffset>
            </wp:positionV>
            <wp:extent cx="4941570" cy="3759200"/>
            <wp:effectExtent l="25400" t="0" r="11430" b="0"/>
            <wp:wrapTight wrapText="bothSides">
              <wp:wrapPolygon edited="0">
                <wp:start x="-111" y="0"/>
                <wp:lineTo x="-111" y="21454"/>
                <wp:lineTo x="21650" y="21454"/>
                <wp:lineTo x="21650" y="0"/>
                <wp:lineTo x="-111" y="0"/>
              </wp:wrapPolygon>
            </wp:wrapTight>
            <wp:docPr id="7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6pt;margin-top:505.1pt;width:10in;height:76.8pt;z-index:251659264;mso-wrap-edited:f;mso-position-horizontal-relative:page;mso-position-vertical-relative:page" filled="f" stroked="f">
            <v:fill o:detectmouseclick="t"/>
            <v:textbox style="mso-next-textbox:#_x0000_s1027" inset=",7.2pt,,7.2pt">
              <w:txbxContent>
                <w:p w:rsidR="00D7239A" w:rsidRPr="00093572" w:rsidRDefault="00233291" w:rsidP="00D7239A">
                  <w:pPr>
                    <w:pStyle w:val="Subtitle"/>
                    <w:rPr>
                      <w:sz w:val="96"/>
                    </w:rPr>
                  </w:pPr>
                  <w:r w:rsidRPr="00093572">
                    <w:rPr>
                      <w:sz w:val="96"/>
                    </w:rPr>
                    <w:t>APRIL 15,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26" style="position:absolute;margin-left:22.2pt;margin-top:318pt;width:748.8pt;height:272.4pt;z-index:251658240;mso-wrap-edited:f;mso-position-horizontal-relative:page;mso-position-vertical-relative:page" wrapcoords="-21 0 -21 21480 21600 21480 21600 0 -21 0" mv:complextextbox="1" fillcolor="#99c [3204]" stroked="f" strokecolor="#4a7ebb" strokeweight="1.5pt">
            <v:fill o:detectmouseclick="t"/>
            <v:shadow opacity="22938f" mv:blur="38100f" offset="0,2pt"/>
            <v:textbox style="mso-next-textbox:#_x0000_s1026" inset=",7.2pt,,7.2pt">
              <w:txbxContent>
                <w:p w:rsidR="00D7239A" w:rsidRDefault="00233291" w:rsidP="00502054">
                  <w:pPr>
                    <w:pStyle w:val="Title"/>
                  </w:pPr>
                  <w:r>
                    <w:t>Competition Fees go up $</w:t>
                  </w:r>
                  <w:r>
                    <w:t>1</w:t>
                  </w:r>
                  <w:r>
                    <w:t>5 AFTER</w:t>
                  </w:r>
                </w:p>
              </w:txbxContent>
            </v:textbox>
            <w10:wrap type="tight" anchorx="page" anchory="page"/>
          </v:rect>
        </w:pict>
      </w:r>
    </w:p>
    <w:sectPr w:rsidR="00E432F7" w:rsidSect="00D7239A">
      <w:pgSz w:w="15840" w:h="12240" w:orient="landscape"/>
      <w:pgMar w:top="432" w:right="432" w:bottom="432" w:left="432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6386"/>
  </w:hdrShapeDefaults>
  <w:compat>
    <w:useFELayout/>
    <w:splitPgBreakAndParaMark/>
  </w:compat>
  <w:docVars>
    <w:docVar w:name="OpenInPublishingView" w:val="0"/>
  </w:docVars>
  <w:rsids>
    <w:rsidRoot w:val="00093572"/>
    <w:rsid w:val="0023329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432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qFormat/>
    <w:rsid w:val="00502054"/>
    <w:pPr>
      <w:jc w:val="center"/>
    </w:pPr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502054"/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paragraph" w:styleId="Subtitle">
    <w:name w:val="Subtitle"/>
    <w:basedOn w:val="Normal"/>
    <w:next w:val="Normal"/>
    <w:link w:val="SubtitleChar"/>
    <w:qFormat/>
    <w:rsid w:val="00FA7B45"/>
    <w:pPr>
      <w:numPr>
        <w:ilvl w:val="1"/>
      </w:numPr>
      <w:jc w:val="center"/>
    </w:pPr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character" w:customStyle="1" w:styleId="SubtitleChar">
    <w:name w:val="Subtitle Char"/>
    <w:basedOn w:val="DefaultParagraphFont"/>
    <w:link w:val="Subtitle"/>
    <w:rsid w:val="00FA7B45"/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paragraph" w:styleId="Header">
    <w:name w:val="header"/>
    <w:basedOn w:val="Normal"/>
    <w:link w:val="HeaderChar"/>
    <w:rsid w:val="00CD2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28EE"/>
  </w:style>
  <w:style w:type="paragraph" w:styleId="Footer">
    <w:name w:val="footer"/>
    <w:basedOn w:val="Normal"/>
    <w:link w:val="FooterChar"/>
    <w:rsid w:val="00CD2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2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Marketing:Signs:Party%20Sign.dotx" TargetMode="External"/></Relationships>
</file>

<file path=word/theme/theme1.xml><?xml version="1.0" encoding="utf-8"?>
<a:theme xmlns:a="http://schemas.openxmlformats.org/drawingml/2006/main" name="Office Theme">
  <a:themeElements>
    <a:clrScheme name="Party Sign">
      <a:dk1>
        <a:sysClr val="windowText" lastClr="000000"/>
      </a:dk1>
      <a:lt1>
        <a:sysClr val="window" lastClr="FFFFFF"/>
      </a:lt1>
      <a:dk2>
        <a:srgbClr val="339966"/>
      </a:dk2>
      <a:lt2>
        <a:srgbClr val="C9E3BA"/>
      </a:lt2>
      <a:accent1>
        <a:srgbClr val="9999CC"/>
      </a:accent1>
      <a:accent2>
        <a:srgbClr val="7B5080"/>
      </a:accent2>
      <a:accent3>
        <a:srgbClr val="47708F"/>
      </a:accent3>
      <a:accent4>
        <a:srgbClr val="47708F"/>
      </a:accent4>
      <a:accent5>
        <a:srgbClr val="A2BA99"/>
      </a:accent5>
      <a:accent6>
        <a:srgbClr val="CDD07D"/>
      </a:accent6>
      <a:hlink>
        <a:srgbClr val="6AA4C7"/>
      </a:hlink>
      <a:folHlink>
        <a:srgbClr val="A4C7D0"/>
      </a:folHlink>
    </a:clrScheme>
    <a:fontScheme name="Party Sign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Sign.dotx</Template>
  <TotalTime>6</TotalTime>
  <Pages>1</Pages>
  <Words>0</Words>
  <Characters>3</Characters>
  <Application>Microsoft Macintosh Word</Application>
  <DocSecurity>0</DocSecurity>
  <Lines>1</Lines>
  <Paragraphs>1</Paragraphs>
  <ScaleCrop>false</ScaleCrop>
  <Manager/>
  <Company/>
  <LinksUpToDate>false</LinksUpToDate>
  <CharactersWithSpaces>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dc:description/>
  <cp:lastModifiedBy>Carla Collier</cp:lastModifiedBy>
  <cp:revision>2</cp:revision>
  <dcterms:created xsi:type="dcterms:W3CDTF">2018-11-18T22:23:00Z</dcterms:created>
  <dcterms:modified xsi:type="dcterms:W3CDTF">2019-02-12T18:06:00Z</dcterms:modified>
  <cp:category/>
</cp:coreProperties>
</file>